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36" w:rsidRDefault="00041136"/>
    <w:p w:rsidR="00C11DEC" w:rsidRDefault="00C11DEC"/>
    <w:p w:rsidR="00F9685A" w:rsidRDefault="00365884" w:rsidP="00365884">
      <w:pPr>
        <w:rPr>
          <w:rFonts w:ascii="Arial" w:hAnsi="Arial" w:cs="Arial"/>
          <w:b/>
          <w:sz w:val="88"/>
          <w:szCs w:val="88"/>
        </w:rPr>
      </w:pPr>
      <w:r>
        <w:tab/>
      </w:r>
      <w:r w:rsidR="00CD2E2D">
        <w:rPr>
          <w:rFonts w:ascii="Arial" w:hAnsi="Arial" w:cs="Arial"/>
          <w:b/>
          <w:sz w:val="88"/>
          <w:szCs w:val="88"/>
        </w:rPr>
        <w:t>Bachelora</w:t>
      </w:r>
      <w:r w:rsidR="00213FA6" w:rsidRPr="00213FA6">
        <w:rPr>
          <w:rFonts w:ascii="Arial" w:hAnsi="Arial" w:cs="Arial"/>
          <w:b/>
          <w:sz w:val="88"/>
          <w:szCs w:val="88"/>
        </w:rPr>
        <w:t>rbeit</w:t>
      </w:r>
    </w:p>
    <w:p w:rsidR="00F9685A" w:rsidRDefault="00F9685A" w:rsidP="00365884">
      <w:pPr>
        <w:pStyle w:val="EinfAbs"/>
        <w:tabs>
          <w:tab w:val="left" w:pos="567"/>
        </w:tabs>
        <w:ind w:left="709"/>
        <w:rPr>
          <w:rFonts w:ascii="Arial" w:hAnsi="Arial" w:cs="Arial"/>
          <w:sz w:val="16"/>
          <w:szCs w:val="16"/>
        </w:rPr>
      </w:pPr>
    </w:p>
    <w:p w:rsidR="00F9685A" w:rsidRDefault="00F9685A" w:rsidP="00365884">
      <w:pPr>
        <w:pStyle w:val="EinfAbs"/>
        <w:tabs>
          <w:tab w:val="left" w:pos="567"/>
        </w:tabs>
        <w:ind w:left="709"/>
        <w:rPr>
          <w:rFonts w:ascii="Arial" w:hAnsi="Arial" w:cs="Arial"/>
          <w:sz w:val="16"/>
          <w:szCs w:val="16"/>
        </w:rPr>
      </w:pPr>
    </w:p>
    <w:p w:rsidR="00F9685A" w:rsidRPr="00032ACB" w:rsidRDefault="00365884" w:rsidP="00365884">
      <w:pPr>
        <w:pStyle w:val="EinfAbs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F9685A" w:rsidRPr="00065515">
        <w:rPr>
          <w:rFonts w:ascii="Arial" w:hAnsi="Arial" w:cs="Arial"/>
          <w:sz w:val="16"/>
          <w:szCs w:val="16"/>
        </w:rPr>
        <w:t>Titel der Arbeit</w:t>
      </w:r>
      <w:r w:rsidR="00B42F2D">
        <w:rPr>
          <w:rFonts w:ascii="Arial" w:hAnsi="Arial" w:cs="Arial"/>
          <w:sz w:val="16"/>
          <w:szCs w:val="16"/>
        </w:rPr>
        <w:t xml:space="preserve"> // Title of Thesis</w:t>
      </w:r>
    </w:p>
    <w:sdt>
      <w:sdtPr>
        <w:rPr>
          <w:rFonts w:ascii="Arial" w:hAnsi="Arial" w:cs="Arial"/>
          <w:b/>
          <w:bCs/>
          <w:sz w:val="32"/>
          <w:szCs w:val="32"/>
        </w:rPr>
        <w:id w:val="402959145"/>
        <w:placeholder>
          <w:docPart w:val="DefaultPlaceholder_1082065158"/>
        </w:placeholder>
        <w:showingPlcHdr/>
      </w:sdtPr>
      <w:sdtContent>
        <w:bookmarkStart w:id="0" w:name="_GoBack" w:displacedByCustomXml="prev"/>
        <w:p w:rsidR="00F9685A" w:rsidRPr="00E80234" w:rsidRDefault="00D004A8" w:rsidP="00A47C7E">
          <w:pPr>
            <w:pStyle w:val="EinfAbs"/>
            <w:ind w:left="709"/>
            <w:rPr>
              <w:rFonts w:ascii="Arial" w:hAnsi="Arial" w:cs="Arial"/>
              <w:b/>
              <w:bCs/>
              <w:sz w:val="32"/>
              <w:szCs w:val="32"/>
            </w:rPr>
          </w:pPr>
          <w:r w:rsidRPr="00905956">
            <w:rPr>
              <w:rStyle w:val="Platzhaltertext"/>
            </w:rPr>
            <w:t>Klicken Sie hier, um Text einzugeben.</w:t>
          </w:r>
        </w:p>
        <w:bookmarkEnd w:id="0" w:displacedByCustomXml="next"/>
      </w:sdtContent>
    </w:sdt>
    <w:p w:rsidR="00F9685A" w:rsidRPr="00A87612" w:rsidRDefault="00F9685A" w:rsidP="004F627D">
      <w:pPr>
        <w:pStyle w:val="EinfAbs"/>
        <w:tabs>
          <w:tab w:val="left" w:pos="567"/>
          <w:tab w:val="right" w:leader="underscore" w:pos="9072"/>
        </w:tabs>
        <w:ind w:left="709"/>
        <w:rPr>
          <w:rFonts w:ascii="Arial" w:hAnsi="Arial" w:cs="Arial"/>
          <w:sz w:val="12"/>
          <w:szCs w:val="12"/>
        </w:rPr>
      </w:pPr>
      <w:r w:rsidRPr="00A87612">
        <w:rPr>
          <w:rFonts w:ascii="Arial" w:hAnsi="Arial" w:cs="Arial"/>
          <w:sz w:val="12"/>
          <w:szCs w:val="12"/>
        </w:rPr>
        <w:tab/>
      </w:r>
    </w:p>
    <w:p w:rsidR="00F9685A" w:rsidRDefault="00F9685A" w:rsidP="00365884">
      <w:pPr>
        <w:pStyle w:val="EinfAbs"/>
        <w:tabs>
          <w:tab w:val="left" w:pos="567"/>
        </w:tabs>
        <w:ind w:left="709"/>
        <w:rPr>
          <w:rFonts w:ascii="Arial" w:hAnsi="Arial" w:cs="Arial"/>
          <w:sz w:val="16"/>
          <w:szCs w:val="16"/>
        </w:rPr>
      </w:pPr>
    </w:p>
    <w:p w:rsidR="00F9685A" w:rsidRPr="00032ACB" w:rsidRDefault="00F9685A" w:rsidP="00365884">
      <w:pPr>
        <w:pStyle w:val="EinfAbs"/>
        <w:tabs>
          <w:tab w:val="left" w:pos="567"/>
        </w:tabs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Akademischer Abschlussgrad: Grad, Fachrichtung (Abkürzung)</w:t>
      </w:r>
      <w:r w:rsidR="00B42F2D">
        <w:rPr>
          <w:rFonts w:ascii="Arial" w:hAnsi="Arial" w:cs="Arial"/>
          <w:sz w:val="16"/>
          <w:szCs w:val="16"/>
        </w:rPr>
        <w:t xml:space="preserve"> // Degree</w:t>
      </w:r>
    </w:p>
    <w:sdt>
      <w:sdtPr>
        <w:rPr>
          <w:rFonts w:ascii="Arial" w:hAnsi="Arial" w:cs="Arial"/>
          <w:bCs/>
        </w:rPr>
        <w:id w:val="456759647"/>
        <w:placeholder>
          <w:docPart w:val="DefaultPlaceholder_1082065158"/>
        </w:placeholder>
        <w:showingPlcHdr/>
      </w:sdtPr>
      <w:sdtContent>
        <w:p w:rsidR="00F9685A" w:rsidRPr="006F042C" w:rsidRDefault="00D004A8" w:rsidP="00365884">
          <w:pPr>
            <w:pStyle w:val="EinfAbs"/>
            <w:tabs>
              <w:tab w:val="left" w:pos="567"/>
            </w:tabs>
            <w:ind w:left="709"/>
            <w:rPr>
              <w:rFonts w:ascii="Arial" w:hAnsi="Arial" w:cs="Arial"/>
              <w:bCs/>
            </w:rPr>
          </w:pPr>
          <w:r w:rsidRPr="00905956">
            <w:rPr>
              <w:rStyle w:val="Platzhaltertext"/>
            </w:rPr>
            <w:t>Klicken Sie hier, um Text einzugeben.</w:t>
          </w:r>
        </w:p>
      </w:sdtContent>
    </w:sdt>
    <w:p w:rsidR="00F9685A" w:rsidRPr="006F042C" w:rsidRDefault="00F9685A" w:rsidP="004F627D">
      <w:pPr>
        <w:pStyle w:val="EinfAbs"/>
        <w:tabs>
          <w:tab w:val="left" w:pos="567"/>
          <w:tab w:val="right" w:leader="underscore" w:pos="9072"/>
        </w:tabs>
        <w:ind w:left="709"/>
        <w:rPr>
          <w:rFonts w:ascii="Arial" w:hAnsi="Arial" w:cs="Arial"/>
          <w:b/>
          <w:bCs/>
          <w:sz w:val="12"/>
          <w:szCs w:val="12"/>
        </w:rPr>
      </w:pPr>
      <w:r w:rsidRPr="006F042C">
        <w:rPr>
          <w:rFonts w:ascii="Arial" w:hAnsi="Arial" w:cs="Arial"/>
          <w:b/>
          <w:bCs/>
          <w:sz w:val="12"/>
          <w:szCs w:val="12"/>
        </w:rPr>
        <w:tab/>
      </w:r>
    </w:p>
    <w:p w:rsidR="00F9685A" w:rsidRPr="00D004A8" w:rsidRDefault="00F9685A" w:rsidP="00D004A8">
      <w:pPr>
        <w:pStyle w:val="EinfAbs"/>
        <w:tabs>
          <w:tab w:val="left" w:pos="567"/>
        </w:tabs>
        <w:ind w:left="709"/>
        <w:rPr>
          <w:rFonts w:ascii="Arial" w:hAnsi="Arial" w:cs="Arial"/>
          <w:b/>
          <w:bCs/>
          <w:sz w:val="16"/>
          <w:szCs w:val="16"/>
        </w:rPr>
      </w:pPr>
    </w:p>
    <w:p w:rsidR="00F9685A" w:rsidRPr="00B42F2D" w:rsidRDefault="00F9685A" w:rsidP="00365884">
      <w:pPr>
        <w:pStyle w:val="Flietext"/>
        <w:tabs>
          <w:tab w:val="clear" w:pos="6973"/>
          <w:tab w:val="clear" w:pos="7181"/>
          <w:tab w:val="clear" w:pos="8504"/>
          <w:tab w:val="left" w:pos="567"/>
        </w:tabs>
        <w:ind w:left="709"/>
        <w:rPr>
          <w:rFonts w:ascii="Arial" w:hAnsi="Arial" w:cs="Arial"/>
          <w:sz w:val="24"/>
          <w:szCs w:val="24"/>
          <w:lang w:val="en-US"/>
        </w:rPr>
      </w:pPr>
      <w:r w:rsidRPr="00B42F2D">
        <w:rPr>
          <w:rFonts w:ascii="Arial" w:hAnsi="Arial" w:cs="Arial"/>
          <w:lang w:val="en-US"/>
        </w:rPr>
        <w:t>Autorenname, Geburtsort</w:t>
      </w:r>
      <w:r w:rsidR="00B42F2D" w:rsidRPr="00B42F2D">
        <w:rPr>
          <w:rFonts w:ascii="Arial" w:hAnsi="Arial" w:cs="Arial"/>
          <w:lang w:val="en-US"/>
        </w:rPr>
        <w:t xml:space="preserve"> // Name, Place of Birth</w:t>
      </w:r>
    </w:p>
    <w:sdt>
      <w:sdtPr>
        <w:rPr>
          <w:rFonts w:ascii="Arial" w:hAnsi="Arial" w:cs="Arial"/>
          <w:b w:val="0"/>
          <w:bCs w:val="0"/>
        </w:rPr>
        <w:id w:val="753859492"/>
        <w:placeholder>
          <w:docPart w:val="DefaultPlaceholder_1082065158"/>
        </w:placeholder>
        <w:showingPlcHdr/>
      </w:sdtPr>
      <w:sdtContent>
        <w:p w:rsidR="00F9685A" w:rsidRPr="006F042C" w:rsidRDefault="00D004A8" w:rsidP="00AC48F9">
          <w:pPr>
            <w:pStyle w:val="Subhead"/>
            <w:tabs>
              <w:tab w:val="clear" w:pos="6973"/>
              <w:tab w:val="clear" w:pos="7181"/>
              <w:tab w:val="clear" w:pos="8504"/>
              <w:tab w:val="left" w:pos="567"/>
            </w:tabs>
            <w:spacing w:line="288" w:lineRule="auto"/>
            <w:ind w:left="709"/>
            <w:rPr>
              <w:rFonts w:ascii="Arial" w:hAnsi="Arial" w:cs="Arial"/>
              <w:b w:val="0"/>
              <w:bCs w:val="0"/>
            </w:rPr>
          </w:pPr>
          <w:r w:rsidRPr="00905956">
            <w:rPr>
              <w:rStyle w:val="Platzhaltertext"/>
            </w:rPr>
            <w:t>Klicken Sie hier, um Text einzugeben.</w:t>
          </w:r>
        </w:p>
      </w:sdtContent>
    </w:sdt>
    <w:p w:rsidR="00E67269" w:rsidRPr="006F042C" w:rsidRDefault="00E67269" w:rsidP="00E67269">
      <w:pPr>
        <w:pStyle w:val="Subhead"/>
        <w:tabs>
          <w:tab w:val="clear" w:pos="6973"/>
          <w:tab w:val="clear" w:pos="7181"/>
          <w:tab w:val="clear" w:pos="8504"/>
          <w:tab w:val="left" w:pos="567"/>
          <w:tab w:val="right" w:leader="underscore" w:pos="9072"/>
        </w:tabs>
        <w:ind w:left="709"/>
        <w:rPr>
          <w:rFonts w:ascii="Arial" w:hAnsi="Arial" w:cs="Arial"/>
          <w:b w:val="0"/>
          <w:bCs w:val="0"/>
          <w:sz w:val="12"/>
          <w:szCs w:val="12"/>
        </w:rPr>
      </w:pPr>
      <w:r w:rsidRPr="006F042C">
        <w:rPr>
          <w:rFonts w:ascii="Arial" w:hAnsi="Arial" w:cs="Arial"/>
          <w:b w:val="0"/>
          <w:bCs w:val="0"/>
          <w:sz w:val="12"/>
          <w:szCs w:val="12"/>
        </w:rPr>
        <w:tab/>
      </w:r>
    </w:p>
    <w:p w:rsidR="00F9685A" w:rsidRPr="006F042C" w:rsidRDefault="00F9685A" w:rsidP="00365884">
      <w:pPr>
        <w:pStyle w:val="Flietext"/>
        <w:tabs>
          <w:tab w:val="left" w:pos="567"/>
        </w:tabs>
        <w:ind w:left="709"/>
        <w:rPr>
          <w:rFonts w:ascii="Arial" w:hAnsi="Arial" w:cs="Arial"/>
        </w:rPr>
      </w:pPr>
    </w:p>
    <w:p w:rsidR="00F9685A" w:rsidRPr="002030D8" w:rsidRDefault="00F9685A" w:rsidP="00365884">
      <w:pPr>
        <w:pStyle w:val="Flietext"/>
        <w:tabs>
          <w:tab w:val="clear" w:pos="6973"/>
          <w:tab w:val="clear" w:pos="7181"/>
          <w:tab w:val="clear" w:pos="8504"/>
          <w:tab w:val="left" w:pos="567"/>
        </w:tabs>
        <w:ind w:left="709"/>
        <w:rPr>
          <w:rFonts w:ascii="Arial" w:hAnsi="Arial" w:cs="Arial"/>
          <w:sz w:val="24"/>
          <w:szCs w:val="24"/>
        </w:rPr>
      </w:pPr>
      <w:r w:rsidRPr="002030D8">
        <w:rPr>
          <w:rFonts w:ascii="Arial" w:hAnsi="Arial" w:cs="Arial"/>
        </w:rPr>
        <w:t>Studiengang</w:t>
      </w:r>
      <w:r w:rsidR="00544536" w:rsidRPr="002030D8">
        <w:rPr>
          <w:rFonts w:ascii="Arial" w:hAnsi="Arial" w:cs="Arial"/>
        </w:rPr>
        <w:t xml:space="preserve"> // Course of Study</w:t>
      </w:r>
    </w:p>
    <w:sdt>
      <w:sdtPr>
        <w:rPr>
          <w:rFonts w:ascii="Arial" w:hAnsi="Arial" w:cs="Arial"/>
          <w:b w:val="0"/>
          <w:bCs w:val="0"/>
        </w:rPr>
        <w:id w:val="613561357"/>
        <w:placeholder>
          <w:docPart w:val="DefaultPlaceholder_1082065158"/>
        </w:placeholder>
        <w:showingPlcHdr/>
      </w:sdtPr>
      <w:sdtContent>
        <w:p w:rsidR="00F9685A" w:rsidRDefault="00D004A8" w:rsidP="00AC48F9">
          <w:pPr>
            <w:pStyle w:val="Subhead"/>
            <w:tabs>
              <w:tab w:val="clear" w:pos="6973"/>
              <w:tab w:val="clear" w:pos="7181"/>
              <w:tab w:val="clear" w:pos="8504"/>
              <w:tab w:val="left" w:pos="567"/>
            </w:tabs>
            <w:spacing w:line="288" w:lineRule="auto"/>
            <w:ind w:left="709"/>
            <w:rPr>
              <w:rFonts w:ascii="Arial" w:hAnsi="Arial" w:cs="Arial"/>
              <w:b w:val="0"/>
              <w:bCs w:val="0"/>
            </w:rPr>
          </w:pPr>
          <w:r w:rsidRPr="00905956">
            <w:rPr>
              <w:rStyle w:val="Platzhaltertext"/>
            </w:rPr>
            <w:t>Klicken Sie hier, um Text einzugeben.</w:t>
          </w:r>
        </w:p>
      </w:sdtContent>
    </w:sdt>
    <w:p w:rsidR="00F9685A" w:rsidRPr="001C75E6" w:rsidRDefault="00F9685A" w:rsidP="004F627D">
      <w:pPr>
        <w:pStyle w:val="Subhead"/>
        <w:tabs>
          <w:tab w:val="clear" w:pos="6973"/>
          <w:tab w:val="clear" w:pos="7181"/>
          <w:tab w:val="clear" w:pos="8504"/>
          <w:tab w:val="left" w:pos="567"/>
          <w:tab w:val="right" w:leader="underscore" w:pos="9072"/>
        </w:tabs>
        <w:ind w:left="709"/>
        <w:rPr>
          <w:rFonts w:ascii="Arial" w:hAnsi="Arial" w:cs="Arial"/>
          <w:b w:val="0"/>
          <w:bCs w:val="0"/>
          <w:sz w:val="12"/>
          <w:szCs w:val="12"/>
        </w:rPr>
      </w:pPr>
      <w:r w:rsidRPr="001C75E6">
        <w:rPr>
          <w:rFonts w:ascii="Arial" w:hAnsi="Arial" w:cs="Arial"/>
          <w:b w:val="0"/>
          <w:bCs w:val="0"/>
          <w:sz w:val="12"/>
          <w:szCs w:val="12"/>
        </w:rPr>
        <w:tab/>
      </w:r>
    </w:p>
    <w:p w:rsidR="00F9685A" w:rsidRDefault="00F9685A" w:rsidP="00D004A8">
      <w:pPr>
        <w:pStyle w:val="Flietext"/>
        <w:tabs>
          <w:tab w:val="left" w:pos="567"/>
        </w:tabs>
        <w:ind w:left="709"/>
        <w:rPr>
          <w:rFonts w:ascii="Arial" w:hAnsi="Arial" w:cs="Arial"/>
          <w:b/>
          <w:bCs/>
        </w:rPr>
      </w:pPr>
    </w:p>
    <w:p w:rsidR="00F9685A" w:rsidRDefault="00F9685A" w:rsidP="00365884">
      <w:pPr>
        <w:pStyle w:val="Flietext"/>
        <w:tabs>
          <w:tab w:val="clear" w:pos="6973"/>
          <w:tab w:val="clear" w:pos="7181"/>
          <w:tab w:val="clear" w:pos="8504"/>
          <w:tab w:val="left" w:pos="567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Fachbereich</w:t>
      </w:r>
      <w:r w:rsidR="00544536">
        <w:rPr>
          <w:rFonts w:ascii="Arial" w:hAnsi="Arial" w:cs="Arial"/>
        </w:rPr>
        <w:t xml:space="preserve"> // Department</w:t>
      </w:r>
    </w:p>
    <w:sdt>
      <w:sdtPr>
        <w:rPr>
          <w:rFonts w:ascii="Arial" w:hAnsi="Arial" w:cs="Arial"/>
          <w:b w:val="0"/>
          <w:bCs w:val="0"/>
        </w:rPr>
        <w:id w:val="725264193"/>
        <w:placeholder>
          <w:docPart w:val="DefaultPlaceholder_1082065158"/>
        </w:placeholder>
        <w:showingPlcHdr/>
      </w:sdtPr>
      <w:sdtContent>
        <w:p w:rsidR="00F9685A" w:rsidRDefault="00D004A8" w:rsidP="00AC48F9">
          <w:pPr>
            <w:pStyle w:val="Subhead"/>
            <w:tabs>
              <w:tab w:val="clear" w:pos="6973"/>
              <w:tab w:val="clear" w:pos="7181"/>
              <w:tab w:val="clear" w:pos="8504"/>
              <w:tab w:val="left" w:pos="567"/>
            </w:tabs>
            <w:spacing w:line="288" w:lineRule="auto"/>
            <w:ind w:left="709"/>
            <w:rPr>
              <w:rFonts w:ascii="Arial" w:hAnsi="Arial" w:cs="Arial"/>
              <w:b w:val="0"/>
              <w:bCs w:val="0"/>
            </w:rPr>
          </w:pPr>
          <w:r w:rsidRPr="00905956">
            <w:rPr>
              <w:rStyle w:val="Platzhaltertext"/>
            </w:rPr>
            <w:t>Klicken Sie hier, um Text einzugeben.</w:t>
          </w:r>
        </w:p>
      </w:sdtContent>
    </w:sdt>
    <w:p w:rsidR="00F9685A" w:rsidRDefault="00F9685A" w:rsidP="004F627D">
      <w:pPr>
        <w:pStyle w:val="Subhead"/>
        <w:tabs>
          <w:tab w:val="clear" w:pos="6973"/>
          <w:tab w:val="clear" w:pos="7181"/>
          <w:tab w:val="clear" w:pos="8504"/>
          <w:tab w:val="left" w:pos="567"/>
          <w:tab w:val="right" w:leader="underscore" w:pos="9072"/>
        </w:tabs>
        <w:ind w:left="709"/>
        <w:rPr>
          <w:rFonts w:ascii="Arial" w:hAnsi="Arial" w:cs="Arial"/>
          <w:b w:val="0"/>
          <w:bCs w:val="0"/>
          <w:sz w:val="12"/>
          <w:szCs w:val="12"/>
        </w:rPr>
      </w:pPr>
      <w:r w:rsidRPr="004B24C7">
        <w:rPr>
          <w:rFonts w:ascii="Arial" w:hAnsi="Arial" w:cs="Arial"/>
          <w:b w:val="0"/>
          <w:bCs w:val="0"/>
          <w:sz w:val="12"/>
          <w:szCs w:val="12"/>
        </w:rPr>
        <w:tab/>
      </w:r>
    </w:p>
    <w:p w:rsidR="00F9685A" w:rsidRPr="00CD3D89" w:rsidRDefault="00F9685A" w:rsidP="00365884">
      <w:pPr>
        <w:pStyle w:val="Subhead"/>
        <w:tabs>
          <w:tab w:val="clear" w:pos="6973"/>
          <w:tab w:val="clear" w:pos="7181"/>
          <w:tab w:val="clear" w:pos="8504"/>
          <w:tab w:val="left" w:pos="567"/>
          <w:tab w:val="right" w:leader="underscore" w:pos="9781"/>
        </w:tabs>
        <w:ind w:left="709" w:right="-165"/>
        <w:rPr>
          <w:rFonts w:ascii="Arial" w:hAnsi="Arial" w:cs="Arial"/>
          <w:b w:val="0"/>
          <w:bCs w:val="0"/>
          <w:sz w:val="12"/>
          <w:szCs w:val="12"/>
        </w:rPr>
      </w:pPr>
    </w:p>
    <w:p w:rsidR="00F9685A" w:rsidRDefault="002F15E6" w:rsidP="00365884">
      <w:pPr>
        <w:pStyle w:val="Flietext"/>
        <w:tabs>
          <w:tab w:val="clear" w:pos="6973"/>
          <w:tab w:val="clear" w:pos="7181"/>
          <w:tab w:val="clear" w:pos="8504"/>
          <w:tab w:val="left" w:pos="567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Erstprüferin/</w:t>
      </w:r>
      <w:r w:rsidR="00F9685A">
        <w:rPr>
          <w:rFonts w:ascii="Arial" w:hAnsi="Arial" w:cs="Arial"/>
        </w:rPr>
        <w:t>Erstprüfer</w:t>
      </w:r>
      <w:r w:rsidR="00544536">
        <w:rPr>
          <w:rFonts w:ascii="Arial" w:hAnsi="Arial" w:cs="Arial"/>
        </w:rPr>
        <w:t xml:space="preserve"> // First Examiner</w:t>
      </w:r>
    </w:p>
    <w:sdt>
      <w:sdtPr>
        <w:rPr>
          <w:rFonts w:ascii="Arial" w:hAnsi="Arial" w:cs="Arial"/>
          <w:b w:val="0"/>
          <w:bCs w:val="0"/>
        </w:rPr>
        <w:id w:val="-624612898"/>
        <w:placeholder>
          <w:docPart w:val="DefaultPlaceholder_1082065158"/>
        </w:placeholder>
        <w:showingPlcHdr/>
      </w:sdtPr>
      <w:sdtContent>
        <w:p w:rsidR="00F9685A" w:rsidRDefault="00D004A8" w:rsidP="00AC48F9">
          <w:pPr>
            <w:pStyle w:val="Subhead"/>
            <w:tabs>
              <w:tab w:val="clear" w:pos="6973"/>
              <w:tab w:val="clear" w:pos="7181"/>
              <w:tab w:val="clear" w:pos="8504"/>
              <w:tab w:val="left" w:pos="567"/>
            </w:tabs>
            <w:spacing w:line="288" w:lineRule="auto"/>
            <w:ind w:left="709"/>
            <w:rPr>
              <w:rFonts w:ascii="Arial" w:hAnsi="Arial" w:cs="Arial"/>
              <w:b w:val="0"/>
              <w:bCs w:val="0"/>
            </w:rPr>
          </w:pPr>
          <w:r w:rsidRPr="00905956">
            <w:rPr>
              <w:rStyle w:val="Platzhaltertext"/>
            </w:rPr>
            <w:t>Klicken Sie hier, um Text einzugeben.</w:t>
          </w:r>
        </w:p>
      </w:sdtContent>
    </w:sdt>
    <w:p w:rsidR="00F9685A" w:rsidRPr="00D93441" w:rsidRDefault="00F9685A" w:rsidP="004F627D">
      <w:pPr>
        <w:pStyle w:val="Subhead"/>
        <w:tabs>
          <w:tab w:val="clear" w:pos="6973"/>
          <w:tab w:val="clear" w:pos="7181"/>
          <w:tab w:val="clear" w:pos="8504"/>
          <w:tab w:val="left" w:pos="567"/>
          <w:tab w:val="right" w:leader="underscore" w:pos="9072"/>
        </w:tabs>
        <w:ind w:left="709"/>
        <w:rPr>
          <w:rFonts w:ascii="Arial" w:hAnsi="Arial" w:cs="Arial"/>
          <w:b w:val="0"/>
          <w:bCs w:val="0"/>
          <w:sz w:val="12"/>
          <w:szCs w:val="12"/>
        </w:rPr>
      </w:pPr>
      <w:r w:rsidRPr="00D93441">
        <w:rPr>
          <w:rFonts w:ascii="Arial" w:hAnsi="Arial" w:cs="Arial"/>
          <w:b w:val="0"/>
          <w:bCs w:val="0"/>
          <w:sz w:val="12"/>
          <w:szCs w:val="12"/>
        </w:rPr>
        <w:tab/>
      </w:r>
    </w:p>
    <w:p w:rsidR="00F9685A" w:rsidRDefault="00F9685A" w:rsidP="00365884">
      <w:pPr>
        <w:pStyle w:val="EinfAbs"/>
        <w:tabs>
          <w:tab w:val="left" w:pos="567"/>
        </w:tabs>
        <w:ind w:left="709"/>
        <w:rPr>
          <w:rFonts w:ascii="Arial" w:hAnsi="Arial" w:cs="Arial"/>
          <w:sz w:val="17"/>
          <w:szCs w:val="17"/>
        </w:rPr>
      </w:pPr>
    </w:p>
    <w:p w:rsidR="00F9685A" w:rsidRDefault="002F15E6" w:rsidP="00365884">
      <w:pPr>
        <w:pStyle w:val="Flietext"/>
        <w:tabs>
          <w:tab w:val="clear" w:pos="6973"/>
          <w:tab w:val="clear" w:pos="7181"/>
          <w:tab w:val="clear" w:pos="8504"/>
          <w:tab w:val="left" w:pos="567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Zweitprüferin/</w:t>
      </w:r>
      <w:r w:rsidR="00F9685A">
        <w:rPr>
          <w:rFonts w:ascii="Arial" w:hAnsi="Arial" w:cs="Arial"/>
        </w:rPr>
        <w:t>Zweitprüfer</w:t>
      </w:r>
      <w:r w:rsidR="00544536">
        <w:rPr>
          <w:rFonts w:ascii="Arial" w:hAnsi="Arial" w:cs="Arial"/>
        </w:rPr>
        <w:t xml:space="preserve"> // Second Examiner</w:t>
      </w:r>
    </w:p>
    <w:sdt>
      <w:sdtPr>
        <w:rPr>
          <w:rFonts w:ascii="Arial" w:hAnsi="Arial" w:cs="Arial"/>
          <w:b w:val="0"/>
          <w:bCs w:val="0"/>
        </w:rPr>
        <w:id w:val="2131120811"/>
        <w:placeholder>
          <w:docPart w:val="DefaultPlaceholder_1082065158"/>
        </w:placeholder>
        <w:showingPlcHdr/>
      </w:sdtPr>
      <w:sdtContent>
        <w:p w:rsidR="00F9685A" w:rsidRDefault="00D004A8" w:rsidP="00AC48F9">
          <w:pPr>
            <w:pStyle w:val="Subhead"/>
            <w:tabs>
              <w:tab w:val="clear" w:pos="6973"/>
              <w:tab w:val="clear" w:pos="7181"/>
              <w:tab w:val="clear" w:pos="8504"/>
              <w:tab w:val="left" w:pos="567"/>
            </w:tabs>
            <w:spacing w:line="288" w:lineRule="auto"/>
            <w:ind w:left="709"/>
            <w:rPr>
              <w:rFonts w:ascii="Arial" w:hAnsi="Arial" w:cs="Arial"/>
              <w:b w:val="0"/>
              <w:bCs w:val="0"/>
            </w:rPr>
          </w:pPr>
          <w:r w:rsidRPr="00905956">
            <w:rPr>
              <w:rStyle w:val="Platzhaltertext"/>
            </w:rPr>
            <w:t>Klicken Sie hier, um Text einzugeben.</w:t>
          </w:r>
        </w:p>
      </w:sdtContent>
    </w:sdt>
    <w:p w:rsidR="00F9685A" w:rsidRPr="00D93441" w:rsidRDefault="00F9685A" w:rsidP="004F627D">
      <w:pPr>
        <w:pStyle w:val="Subhead"/>
        <w:tabs>
          <w:tab w:val="clear" w:pos="6973"/>
          <w:tab w:val="clear" w:pos="7181"/>
          <w:tab w:val="clear" w:pos="8504"/>
          <w:tab w:val="left" w:pos="567"/>
          <w:tab w:val="right" w:leader="underscore" w:pos="9072"/>
        </w:tabs>
        <w:ind w:left="709"/>
        <w:rPr>
          <w:rFonts w:ascii="Arial" w:hAnsi="Arial" w:cs="Arial"/>
          <w:b w:val="0"/>
          <w:bCs w:val="0"/>
          <w:sz w:val="12"/>
          <w:szCs w:val="12"/>
        </w:rPr>
      </w:pPr>
      <w:r w:rsidRPr="00D93441">
        <w:rPr>
          <w:rFonts w:ascii="Arial" w:hAnsi="Arial" w:cs="Arial"/>
          <w:b w:val="0"/>
          <w:bCs w:val="0"/>
          <w:sz w:val="12"/>
          <w:szCs w:val="12"/>
        </w:rPr>
        <w:tab/>
      </w:r>
    </w:p>
    <w:p w:rsidR="00F9685A" w:rsidRDefault="00F9685A" w:rsidP="00365884">
      <w:pPr>
        <w:pStyle w:val="EinfAbs"/>
        <w:tabs>
          <w:tab w:val="left" w:pos="567"/>
        </w:tabs>
        <w:ind w:left="709"/>
        <w:rPr>
          <w:rFonts w:ascii="Arial" w:hAnsi="Arial" w:cs="Arial"/>
          <w:sz w:val="17"/>
          <w:szCs w:val="17"/>
        </w:rPr>
      </w:pPr>
    </w:p>
    <w:p w:rsidR="00F9685A" w:rsidRDefault="00F9685A" w:rsidP="00365884">
      <w:pPr>
        <w:pStyle w:val="Flietext"/>
        <w:tabs>
          <w:tab w:val="clear" w:pos="6973"/>
          <w:tab w:val="clear" w:pos="7181"/>
          <w:tab w:val="clear" w:pos="8504"/>
          <w:tab w:val="left" w:pos="567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Abgabedatum</w:t>
      </w:r>
      <w:r w:rsidR="00544536">
        <w:rPr>
          <w:rFonts w:ascii="Arial" w:hAnsi="Arial" w:cs="Arial"/>
        </w:rPr>
        <w:t xml:space="preserve"> // Date of Submission</w:t>
      </w:r>
    </w:p>
    <w:sdt>
      <w:sdtPr>
        <w:rPr>
          <w:rFonts w:ascii="Arial" w:hAnsi="Arial" w:cs="Arial"/>
        </w:rPr>
        <w:id w:val="-940837662"/>
        <w:placeholder>
          <w:docPart w:val="DefaultPlaceholder_1082065158"/>
        </w:placeholder>
        <w:showingPlcHdr/>
      </w:sdtPr>
      <w:sdtContent>
        <w:p w:rsidR="00F9685A" w:rsidRDefault="00D004A8" w:rsidP="00BF213F">
          <w:pPr>
            <w:pStyle w:val="EinfAbs"/>
            <w:tabs>
              <w:tab w:val="left" w:pos="567"/>
            </w:tabs>
            <w:ind w:left="709"/>
            <w:rPr>
              <w:rFonts w:ascii="Arial" w:hAnsi="Arial" w:cs="Arial"/>
            </w:rPr>
          </w:pPr>
          <w:r w:rsidRPr="00905956">
            <w:rPr>
              <w:rStyle w:val="Platzhaltertext"/>
            </w:rPr>
            <w:t>Klicken Sie hier, um Text einzugeben.</w:t>
          </w:r>
        </w:p>
      </w:sdtContent>
    </w:sdt>
    <w:p w:rsidR="00F9685A" w:rsidRDefault="00F9685A" w:rsidP="004F627D">
      <w:pPr>
        <w:pStyle w:val="EinfAbs"/>
        <w:tabs>
          <w:tab w:val="left" w:pos="567"/>
          <w:tab w:val="right" w:leader="underscore" w:pos="9072"/>
        </w:tabs>
        <w:ind w:left="709"/>
        <w:rPr>
          <w:rFonts w:ascii="Arial" w:hAnsi="Arial" w:cs="Arial"/>
          <w:sz w:val="12"/>
          <w:szCs w:val="12"/>
        </w:rPr>
      </w:pPr>
      <w:r w:rsidRPr="00010D1C">
        <w:rPr>
          <w:rFonts w:ascii="Arial" w:hAnsi="Arial" w:cs="Arial"/>
          <w:sz w:val="12"/>
          <w:szCs w:val="12"/>
        </w:rPr>
        <w:tab/>
      </w:r>
    </w:p>
    <w:p w:rsidR="00F9685A" w:rsidRPr="00213FA6" w:rsidRDefault="00F9685A" w:rsidP="00F9685A">
      <w:pPr>
        <w:tabs>
          <w:tab w:val="left" w:pos="1134"/>
        </w:tabs>
        <w:ind w:left="1134"/>
        <w:rPr>
          <w:rFonts w:ascii="Arial" w:hAnsi="Arial" w:cs="Arial"/>
          <w:b/>
          <w:sz w:val="88"/>
          <w:szCs w:val="88"/>
        </w:rPr>
        <w:sectPr w:rsidR="00F9685A" w:rsidRPr="00213FA6" w:rsidSect="002B44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858FC" w:rsidRDefault="001858FC" w:rsidP="00096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1858FC" w:rsidRDefault="001858FC" w:rsidP="00096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1858FC" w:rsidRDefault="001858FC" w:rsidP="00096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F05932" w:rsidRDefault="00F05932" w:rsidP="002B4445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bCs/>
          <w:sz w:val="36"/>
          <w:szCs w:val="36"/>
        </w:rPr>
      </w:pPr>
    </w:p>
    <w:p w:rsidR="00F05932" w:rsidRDefault="00F05932" w:rsidP="002B4445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bCs/>
          <w:sz w:val="36"/>
          <w:szCs w:val="36"/>
        </w:rPr>
      </w:pPr>
    </w:p>
    <w:p w:rsidR="00F05932" w:rsidRDefault="00F05932" w:rsidP="002B4445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bCs/>
          <w:sz w:val="36"/>
          <w:szCs w:val="36"/>
        </w:rPr>
      </w:pPr>
    </w:p>
    <w:p w:rsidR="00F05932" w:rsidRDefault="00F05932" w:rsidP="002B4445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bCs/>
          <w:sz w:val="36"/>
          <w:szCs w:val="36"/>
        </w:rPr>
      </w:pPr>
    </w:p>
    <w:p w:rsidR="00F05932" w:rsidRDefault="00F05932" w:rsidP="002B4445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bCs/>
          <w:sz w:val="36"/>
          <w:szCs w:val="36"/>
        </w:rPr>
      </w:pPr>
    </w:p>
    <w:p w:rsidR="00F05932" w:rsidRDefault="00F05932" w:rsidP="002B4445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bCs/>
          <w:sz w:val="36"/>
          <w:szCs w:val="36"/>
        </w:rPr>
      </w:pPr>
    </w:p>
    <w:p w:rsidR="00096C30" w:rsidRDefault="00096C30" w:rsidP="002B4445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bCs/>
          <w:sz w:val="36"/>
          <w:szCs w:val="36"/>
        </w:rPr>
      </w:pPr>
      <w:r w:rsidRPr="001858FC">
        <w:rPr>
          <w:rFonts w:ascii="Arial" w:hAnsi="Arial" w:cs="Arial"/>
          <w:b/>
          <w:bCs/>
          <w:sz w:val="36"/>
          <w:szCs w:val="36"/>
        </w:rPr>
        <w:t>Eidesstattliche Versicherung</w:t>
      </w:r>
    </w:p>
    <w:p w:rsidR="001858FC" w:rsidRPr="001858FC" w:rsidRDefault="001858FC" w:rsidP="001858FC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36"/>
          <w:szCs w:val="36"/>
        </w:rPr>
      </w:pPr>
    </w:p>
    <w:sdt>
      <w:sdtPr>
        <w:rPr>
          <w:rFonts w:ascii="Arial" w:hAnsi="Arial" w:cs="Arial"/>
          <w:sz w:val="24"/>
          <w:szCs w:val="24"/>
        </w:rPr>
        <w:id w:val="-275650335"/>
        <w:placeholder>
          <w:docPart w:val="DefaultPlaceholder_1082065158"/>
        </w:placeholder>
        <w:showingPlcHdr/>
      </w:sdtPr>
      <w:sdtContent>
        <w:p w:rsidR="00CD3D89" w:rsidRPr="00D004A8" w:rsidRDefault="00D004A8" w:rsidP="00CD3D89">
          <w:pPr>
            <w:pBdr>
              <w:bottom w:val="single" w:sz="4" w:space="1" w:color="auto"/>
            </w:pBdr>
            <w:autoSpaceDE w:val="0"/>
            <w:autoSpaceDN w:val="0"/>
            <w:adjustRightInd w:val="0"/>
            <w:spacing w:after="0" w:line="240" w:lineRule="auto"/>
            <w:ind w:left="567"/>
            <w:rPr>
              <w:rFonts w:ascii="Arial" w:hAnsi="Arial" w:cs="Arial"/>
              <w:sz w:val="24"/>
              <w:szCs w:val="24"/>
            </w:rPr>
          </w:pPr>
          <w:r w:rsidRPr="00905956">
            <w:rPr>
              <w:rStyle w:val="Platzhaltertext"/>
            </w:rPr>
            <w:t>Klicken Sie hier, um Text einzugeben.</w:t>
          </w:r>
        </w:p>
      </w:sdtContent>
    </w:sdt>
    <w:p w:rsidR="00CD3D89" w:rsidRPr="00CD3D89" w:rsidRDefault="00CD3D89" w:rsidP="001858FC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CD3D89">
        <w:rPr>
          <w:rFonts w:ascii="Arial" w:hAnsi="Arial" w:cs="Arial"/>
          <w:sz w:val="16"/>
          <w:szCs w:val="16"/>
        </w:rPr>
        <w:t>Name, Vorname</w:t>
      </w:r>
      <w:r w:rsidR="00704193">
        <w:rPr>
          <w:rFonts w:ascii="Arial" w:hAnsi="Arial" w:cs="Arial"/>
          <w:sz w:val="16"/>
          <w:szCs w:val="16"/>
        </w:rPr>
        <w:t xml:space="preserve"> // Name, First Name</w:t>
      </w:r>
    </w:p>
    <w:p w:rsidR="00CD3D89" w:rsidRDefault="00CD3D89" w:rsidP="001858FC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1"/>
          <w:szCs w:val="21"/>
        </w:rPr>
      </w:pPr>
    </w:p>
    <w:p w:rsidR="00CD3D89" w:rsidRPr="00CD3D89" w:rsidRDefault="00CD3D89" w:rsidP="001858FC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096C30" w:rsidRDefault="00096C30" w:rsidP="00E97DB8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Ich ver</w:t>
      </w:r>
      <w:r w:rsidR="00F05932">
        <w:rPr>
          <w:rFonts w:ascii="Arial" w:hAnsi="Arial" w:cs="Arial"/>
          <w:sz w:val="21"/>
          <w:szCs w:val="21"/>
        </w:rPr>
        <w:t xml:space="preserve">sichere hiermit an Eides statt, </w:t>
      </w:r>
      <w:r>
        <w:rPr>
          <w:rFonts w:ascii="Arial" w:hAnsi="Arial" w:cs="Arial"/>
          <w:sz w:val="21"/>
          <w:szCs w:val="21"/>
        </w:rPr>
        <w:t>dass ich die vorliegende Abschlussarbeit mit dem Titel</w:t>
      </w:r>
    </w:p>
    <w:sdt>
      <w:sdtPr>
        <w:rPr>
          <w:rFonts w:ascii="Arial" w:hAnsi="Arial" w:cs="Arial"/>
          <w:b/>
          <w:sz w:val="32"/>
          <w:szCs w:val="32"/>
        </w:rPr>
        <w:id w:val="-633490867"/>
        <w:placeholder>
          <w:docPart w:val="DefaultPlaceholder_1082065158"/>
        </w:placeholder>
        <w:showingPlcHdr/>
      </w:sdtPr>
      <w:sdtContent>
        <w:p w:rsidR="00D61D44" w:rsidRPr="0070341D" w:rsidRDefault="0070341D" w:rsidP="002030D8">
          <w:pPr>
            <w:autoSpaceDE w:val="0"/>
            <w:autoSpaceDN w:val="0"/>
            <w:adjustRightInd w:val="0"/>
            <w:spacing w:after="0" w:line="288" w:lineRule="auto"/>
            <w:ind w:left="567"/>
            <w:rPr>
              <w:rFonts w:ascii="Arial" w:hAnsi="Arial" w:cs="Arial"/>
              <w:b/>
              <w:sz w:val="32"/>
              <w:szCs w:val="32"/>
            </w:rPr>
          </w:pPr>
          <w:r w:rsidRPr="00905956">
            <w:rPr>
              <w:rStyle w:val="Platzhaltertext"/>
            </w:rPr>
            <w:t>Klicken Sie hier, um Text einzugeben.</w:t>
          </w:r>
        </w:p>
      </w:sdtContent>
    </w:sdt>
    <w:p w:rsidR="00096C30" w:rsidRDefault="00096C30" w:rsidP="00E97DB8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selbstständig und ohne unzulässige fremde Hilfe erbracht habe. Ich habe keine anderen als die</w:t>
      </w:r>
      <w:r w:rsidR="00E97DB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angegebenen Quellen und Hilfsmittel benutzt sowie wörtliche und sinngemäße Zitate kenntlich</w:t>
      </w:r>
      <w:r w:rsidR="00E97DB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gemacht. Die Arbeit hat in gleicher oder ähnlicher Form noch keiner Prüfungsbehörde</w:t>
      </w:r>
      <w:r w:rsidR="00E97DB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vorgelegen.</w:t>
      </w:r>
    </w:p>
    <w:p w:rsidR="00D61D44" w:rsidRDefault="00D61D44" w:rsidP="00E97DB8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1"/>
          <w:szCs w:val="21"/>
        </w:rPr>
      </w:pPr>
    </w:p>
    <w:sdt>
      <w:sdtPr>
        <w:rPr>
          <w:rFonts w:ascii="Arial" w:hAnsi="Arial" w:cs="Arial"/>
          <w:sz w:val="24"/>
          <w:szCs w:val="24"/>
        </w:rPr>
        <w:id w:val="1823701694"/>
        <w:placeholder>
          <w:docPart w:val="DefaultPlaceholder_1082065158"/>
        </w:placeholder>
        <w:showingPlcHdr/>
      </w:sdtPr>
      <w:sdtContent>
        <w:p w:rsidR="00D61D44" w:rsidRPr="00D004A8" w:rsidRDefault="00D004A8" w:rsidP="00AC48F9">
          <w:pPr>
            <w:autoSpaceDE w:val="0"/>
            <w:autoSpaceDN w:val="0"/>
            <w:adjustRightInd w:val="0"/>
            <w:spacing w:after="0" w:line="240" w:lineRule="auto"/>
            <w:ind w:left="567"/>
            <w:rPr>
              <w:rFonts w:ascii="Arial" w:hAnsi="Arial" w:cs="Arial"/>
              <w:sz w:val="24"/>
              <w:szCs w:val="24"/>
            </w:rPr>
          </w:pPr>
          <w:r w:rsidRPr="00905956">
            <w:rPr>
              <w:rStyle w:val="Platzhaltertext"/>
            </w:rPr>
            <w:t>Klicken Sie hier, um Text einzugeben.</w:t>
          </w:r>
        </w:p>
      </w:sdtContent>
    </w:sdt>
    <w:p w:rsidR="00D61D44" w:rsidRPr="00CD3D89" w:rsidRDefault="00D61D44" w:rsidP="00F0593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266744">
        <w:rPr>
          <w:rFonts w:ascii="Arial" w:hAnsi="Arial" w:cs="Arial"/>
          <w:sz w:val="16"/>
          <w:szCs w:val="16"/>
        </w:rPr>
        <w:t>Ort, Datum, Unterschrift</w:t>
      </w:r>
      <w:r w:rsidR="00704193">
        <w:rPr>
          <w:rFonts w:ascii="Arial" w:hAnsi="Arial" w:cs="Arial"/>
          <w:sz w:val="16"/>
          <w:szCs w:val="16"/>
        </w:rPr>
        <w:t xml:space="preserve"> // Place, Date, Signature</w:t>
      </w:r>
    </w:p>
    <w:p w:rsidR="00D61D44" w:rsidRPr="002B4445" w:rsidRDefault="007936DF" w:rsidP="002B4445">
      <w:pPr>
        <w:pBdr>
          <w:top w:val="single" w:sz="4" w:space="1" w:color="auto"/>
        </w:pBdr>
        <w:ind w:left="567"/>
        <w:rPr>
          <w:sz w:val="16"/>
          <w:szCs w:val="16"/>
        </w:rPr>
      </w:pPr>
      <w:r w:rsidRPr="007936DF">
        <w:rPr>
          <w:rFonts w:ascii="Univers" w:hAnsi="Univers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577.9pt;margin-top:75.4pt;width:435.75pt;height:65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" filled="f" stroked="f">
            <v:textbox>
              <w:txbxContent>
                <w:p w:rsidR="00D61D44" w:rsidRDefault="00D61D44" w:rsidP="00D61D44">
                  <w:pPr>
                    <w:pStyle w:val="EinfAbs"/>
                    <w:tabs>
                      <w:tab w:val="right" w:leader="underscore" w:pos="9781"/>
                    </w:tabs>
                    <w:ind w:left="-142" w:right="-16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Mustermann, Max</w:t>
                  </w:r>
                </w:p>
                <w:p w:rsidR="00D61D44" w:rsidRDefault="00D61D44" w:rsidP="00D61D44">
                  <w:pPr>
                    <w:pStyle w:val="EinfAbs"/>
                    <w:tabs>
                      <w:tab w:val="right" w:leader="underscore" w:pos="9781"/>
                    </w:tabs>
                    <w:ind w:left="-142" w:right="-165"/>
                    <w:rPr>
                      <w:rFonts w:ascii="Arial" w:hAnsi="Arial" w:cs="Arial"/>
                    </w:rPr>
                  </w:pPr>
                </w:p>
                <w:p w:rsidR="00D61D44" w:rsidRDefault="00D61D44" w:rsidP="00D61D44">
                  <w:pPr>
                    <w:pStyle w:val="EinfAbs"/>
                    <w:tabs>
                      <w:tab w:val="right" w:leader="underscore" w:pos="9781"/>
                    </w:tabs>
                    <w:ind w:right="-165"/>
                    <w:rPr>
                      <w:rFonts w:ascii="Arial" w:hAnsi="Arial" w:cs="Arial"/>
                    </w:rPr>
                  </w:pPr>
                </w:p>
                <w:p w:rsidR="00D61D44" w:rsidRDefault="00D61D44" w:rsidP="00D61D44">
                  <w:pPr>
                    <w:pStyle w:val="EinfAbs"/>
                    <w:tabs>
                      <w:tab w:val="right" w:leader="underscore" w:pos="9781"/>
                    </w:tabs>
                    <w:ind w:left="-142" w:right="-16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234567891</w:t>
                  </w:r>
                </w:p>
                <w:p w:rsidR="00D61D44" w:rsidRDefault="00D61D44" w:rsidP="00D61D44">
                  <w:pPr>
                    <w:pStyle w:val="EinfAbs"/>
                    <w:tabs>
                      <w:tab w:val="right" w:leader="underscore" w:pos="9781"/>
                    </w:tabs>
                    <w:ind w:left="-142" w:right="-165"/>
                    <w:rPr>
                      <w:rFonts w:ascii="Arial" w:hAnsi="Arial" w:cs="Arial"/>
                    </w:rPr>
                  </w:pPr>
                </w:p>
                <w:p w:rsidR="00D61D44" w:rsidRDefault="00D61D44" w:rsidP="00D61D44">
                  <w:pPr>
                    <w:pStyle w:val="EinfAbs"/>
                    <w:tabs>
                      <w:tab w:val="right" w:leader="underscore" w:pos="9781"/>
                    </w:tabs>
                    <w:ind w:left="-142" w:right="-165"/>
                    <w:rPr>
                      <w:rFonts w:ascii="Arial" w:hAnsi="Arial" w:cs="Arial"/>
                    </w:rPr>
                  </w:pPr>
                </w:p>
                <w:p w:rsidR="00D61D44" w:rsidRDefault="00D61D44" w:rsidP="00D61D44">
                  <w:pPr>
                    <w:pStyle w:val="EinfAbs"/>
                    <w:tabs>
                      <w:tab w:val="right" w:leader="underscore" w:pos="9781"/>
                    </w:tabs>
                    <w:ind w:left="-142" w:right="-165"/>
                    <w:rPr>
                      <w:rFonts w:ascii="Arial" w:hAnsi="Arial" w:cs="Arial"/>
                    </w:rPr>
                  </w:pPr>
                </w:p>
                <w:p w:rsidR="00D61D44" w:rsidRDefault="00D61D44" w:rsidP="00D61D44">
                  <w:pPr>
                    <w:pStyle w:val="EinfAbs"/>
                    <w:tabs>
                      <w:tab w:val="right" w:leader="underscore" w:pos="9781"/>
                    </w:tabs>
                    <w:ind w:left="-142" w:right="-165"/>
                    <w:rPr>
                      <w:rFonts w:ascii="Arial" w:hAnsi="Arial" w:cs="Arial"/>
                    </w:rPr>
                  </w:pPr>
                </w:p>
                <w:p w:rsidR="00D61D44" w:rsidRDefault="00D61D44" w:rsidP="00D61D44">
                  <w:pPr>
                    <w:pStyle w:val="EinfAbs"/>
                    <w:tabs>
                      <w:tab w:val="right" w:leader="underscore" w:pos="9781"/>
                    </w:tabs>
                    <w:ind w:left="-142" w:right="-165"/>
                    <w:rPr>
                      <w:rFonts w:ascii="Arial" w:hAnsi="Arial" w:cs="Arial"/>
                    </w:rPr>
                  </w:pPr>
                </w:p>
                <w:p w:rsidR="00D61D44" w:rsidRPr="00175A50" w:rsidRDefault="00D61D44" w:rsidP="00D61D44">
                  <w:pPr>
                    <w:pStyle w:val="EinfAbs"/>
                    <w:tabs>
                      <w:tab w:val="right" w:leader="underscore" w:pos="9781"/>
                    </w:tabs>
                    <w:ind w:left="-142" w:right="-16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Die Entwicklung und Fertigung endlos langer Schals in Zwei-rechts-zwei-links-Technik aus nachhaltig produzierter Baumwolle in fairem Handel.</w:t>
                  </w:r>
                </w:p>
              </w:txbxContent>
            </v:textbox>
          </v:shape>
        </w:pict>
      </w:r>
    </w:p>
    <w:sectPr w:rsidR="00D61D44" w:rsidRPr="002B4445" w:rsidSect="002B4445">
      <w:headerReference w:type="even" r:id="rId13"/>
      <w:headerReference w:type="default" r:id="rId14"/>
      <w:headerReference w:type="first" r:id="rId15"/>
      <w:pgSz w:w="11906" w:h="16838"/>
      <w:pgMar w:top="1110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CD5" w:rsidRDefault="00155CD5" w:rsidP="00C11DEC">
      <w:pPr>
        <w:spacing w:after="0" w:line="240" w:lineRule="auto"/>
      </w:pPr>
      <w:r>
        <w:separator/>
      </w:r>
    </w:p>
  </w:endnote>
  <w:endnote w:type="continuationSeparator" w:id="0">
    <w:p w:rsidR="00155CD5" w:rsidRDefault="00155CD5" w:rsidP="00C1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32" w:rsidRDefault="00F0593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32" w:rsidRDefault="00F0593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32" w:rsidRDefault="00F0593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CD5" w:rsidRDefault="00155CD5" w:rsidP="00C11DEC">
      <w:pPr>
        <w:spacing w:after="0" w:line="240" w:lineRule="auto"/>
      </w:pPr>
      <w:r>
        <w:separator/>
      </w:r>
    </w:p>
  </w:footnote>
  <w:footnote w:type="continuationSeparator" w:id="0">
    <w:p w:rsidR="00155CD5" w:rsidRDefault="00155CD5" w:rsidP="00C1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EC" w:rsidRDefault="007936D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0619" o:spid="_x0000_s206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WH_Deckblatt Abschlussarbeit Vorlage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EC" w:rsidRDefault="007936D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0620" o:spid="_x0000_s2064" type="#_x0000_t75" style="position:absolute;margin-left:-71.05pt;margin-top:-70.7pt;width:595.7pt;height:841.9pt;z-index:-251656192;mso-position-horizontal-relative:margin;mso-position-vertical-relative:margin" o:allowincell="f">
          <v:imagedata r:id="rId1" o:title="WH_Deckblatt Abschlussarbeit Vorlage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EC" w:rsidRDefault="007936D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0618" o:spid="_x0000_s206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WH_Deckblatt Abschlussarbeit Vorlage3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30" w:rsidRDefault="007936D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0622" o:spid="_x0000_s2066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WH_Deckblatt Abschlussarbeit Vorlage3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87" w:rsidRDefault="007936D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0623" o:spid="_x0000_s2067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WH_Deckblatt Abschlussarbeit Vorlage3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30" w:rsidRDefault="007936D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0621" o:spid="_x0000_s2065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WH_Deckblatt Abschlussarbeit Vorlage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685A"/>
    <w:rsid w:val="00041136"/>
    <w:rsid w:val="000719D7"/>
    <w:rsid w:val="00096C30"/>
    <w:rsid w:val="000B6C1D"/>
    <w:rsid w:val="000B70EC"/>
    <w:rsid w:val="00155CD5"/>
    <w:rsid w:val="001858FC"/>
    <w:rsid w:val="002030D8"/>
    <w:rsid w:val="00213FA6"/>
    <w:rsid w:val="00266744"/>
    <w:rsid w:val="002926AD"/>
    <w:rsid w:val="002B4445"/>
    <w:rsid w:val="002D36F5"/>
    <w:rsid w:val="002E3295"/>
    <w:rsid w:val="002E3F3A"/>
    <w:rsid w:val="002E66C8"/>
    <w:rsid w:val="002F15E6"/>
    <w:rsid w:val="003630E9"/>
    <w:rsid w:val="00365884"/>
    <w:rsid w:val="00441100"/>
    <w:rsid w:val="004F627D"/>
    <w:rsid w:val="005030BB"/>
    <w:rsid w:val="0053016E"/>
    <w:rsid w:val="00544536"/>
    <w:rsid w:val="005C11E0"/>
    <w:rsid w:val="00651B44"/>
    <w:rsid w:val="006F042C"/>
    <w:rsid w:val="0070341D"/>
    <w:rsid w:val="00704193"/>
    <w:rsid w:val="0072083B"/>
    <w:rsid w:val="007936DF"/>
    <w:rsid w:val="007D524E"/>
    <w:rsid w:val="008118FD"/>
    <w:rsid w:val="00843932"/>
    <w:rsid w:val="00900874"/>
    <w:rsid w:val="00915B02"/>
    <w:rsid w:val="009869DD"/>
    <w:rsid w:val="009E1486"/>
    <w:rsid w:val="00A47C7E"/>
    <w:rsid w:val="00AC48F9"/>
    <w:rsid w:val="00B42F2D"/>
    <w:rsid w:val="00B530E1"/>
    <w:rsid w:val="00BF213F"/>
    <w:rsid w:val="00C11DEC"/>
    <w:rsid w:val="00CD2E2D"/>
    <w:rsid w:val="00CD3D89"/>
    <w:rsid w:val="00D004A8"/>
    <w:rsid w:val="00D20487"/>
    <w:rsid w:val="00D61D44"/>
    <w:rsid w:val="00DA175E"/>
    <w:rsid w:val="00E03D2F"/>
    <w:rsid w:val="00E05C7D"/>
    <w:rsid w:val="00E37632"/>
    <w:rsid w:val="00E67269"/>
    <w:rsid w:val="00E80234"/>
    <w:rsid w:val="00E97DB8"/>
    <w:rsid w:val="00EA28AC"/>
    <w:rsid w:val="00EF00FC"/>
    <w:rsid w:val="00F05932"/>
    <w:rsid w:val="00F9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6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DEC"/>
  </w:style>
  <w:style w:type="paragraph" w:styleId="Fuzeile">
    <w:name w:val="footer"/>
    <w:basedOn w:val="Standard"/>
    <w:link w:val="FuzeileZchn"/>
    <w:uiPriority w:val="99"/>
    <w:unhideWhenUsed/>
    <w:rsid w:val="00C1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DEC"/>
  </w:style>
  <w:style w:type="paragraph" w:customStyle="1" w:styleId="EinfAbs">
    <w:name w:val="[Einf. Abs.]"/>
    <w:basedOn w:val="Standard"/>
    <w:uiPriority w:val="99"/>
    <w:rsid w:val="00213FA6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Theme="minorHAnsi" w:hAnsi="Times Regular" w:cs="Times Regular"/>
      <w:color w:val="000000"/>
      <w:sz w:val="24"/>
      <w:szCs w:val="24"/>
      <w:lang w:eastAsia="en-US"/>
    </w:rPr>
  </w:style>
  <w:style w:type="paragraph" w:customStyle="1" w:styleId="Flietext">
    <w:name w:val="Fließtext"/>
    <w:basedOn w:val="Standard"/>
    <w:uiPriority w:val="99"/>
    <w:rsid w:val="00213FA6"/>
    <w:pPr>
      <w:tabs>
        <w:tab w:val="right" w:pos="6973"/>
        <w:tab w:val="left" w:pos="7181"/>
        <w:tab w:val="left" w:pos="8504"/>
      </w:tabs>
      <w:autoSpaceDE w:val="0"/>
      <w:autoSpaceDN w:val="0"/>
      <w:adjustRightInd w:val="0"/>
      <w:spacing w:after="0" w:line="227" w:lineRule="atLeast"/>
      <w:textAlignment w:val="center"/>
    </w:pPr>
    <w:rPr>
      <w:rFonts w:ascii="Univers LT Std 45 Light" w:eastAsiaTheme="minorHAnsi" w:hAnsi="Univers LT Std 45 Light" w:cs="Univers LT Std 45 Light"/>
      <w:color w:val="000000"/>
      <w:sz w:val="16"/>
      <w:szCs w:val="16"/>
      <w:lang w:eastAsia="en-US"/>
    </w:rPr>
  </w:style>
  <w:style w:type="paragraph" w:customStyle="1" w:styleId="Subhead">
    <w:name w:val="Subhead"/>
    <w:basedOn w:val="Flietext"/>
    <w:uiPriority w:val="99"/>
    <w:rsid w:val="00213FA6"/>
    <w:rPr>
      <w:b/>
      <w:bCs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13FA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DEC"/>
  </w:style>
  <w:style w:type="paragraph" w:styleId="Fuzeile">
    <w:name w:val="footer"/>
    <w:basedOn w:val="Standard"/>
    <w:link w:val="FuzeileZchn"/>
    <w:uiPriority w:val="99"/>
    <w:unhideWhenUsed/>
    <w:rsid w:val="00C1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DEC"/>
  </w:style>
  <w:style w:type="paragraph" w:customStyle="1" w:styleId="EinfAbs">
    <w:name w:val="[Einf. Abs.]"/>
    <w:basedOn w:val="Standard"/>
    <w:uiPriority w:val="99"/>
    <w:rsid w:val="00213FA6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Theme="minorHAnsi" w:hAnsi="Times Regular" w:cs="Times Regular"/>
      <w:color w:val="000000"/>
      <w:sz w:val="24"/>
      <w:szCs w:val="24"/>
      <w:lang w:eastAsia="en-US"/>
    </w:rPr>
  </w:style>
  <w:style w:type="paragraph" w:customStyle="1" w:styleId="Flietext">
    <w:name w:val="Fließtext"/>
    <w:basedOn w:val="Standard"/>
    <w:uiPriority w:val="99"/>
    <w:rsid w:val="00213FA6"/>
    <w:pPr>
      <w:tabs>
        <w:tab w:val="right" w:pos="6973"/>
        <w:tab w:val="left" w:pos="7181"/>
        <w:tab w:val="left" w:pos="8504"/>
      </w:tabs>
      <w:autoSpaceDE w:val="0"/>
      <w:autoSpaceDN w:val="0"/>
      <w:adjustRightInd w:val="0"/>
      <w:spacing w:after="0" w:line="227" w:lineRule="atLeast"/>
      <w:textAlignment w:val="center"/>
    </w:pPr>
    <w:rPr>
      <w:rFonts w:ascii="Univers LT Std 45 Light" w:eastAsiaTheme="minorHAnsi" w:hAnsi="Univers LT Std 45 Light" w:cs="Univers LT Std 45 Light"/>
      <w:color w:val="000000"/>
      <w:sz w:val="16"/>
      <w:szCs w:val="16"/>
      <w:lang w:eastAsia="en-US"/>
    </w:rPr>
  </w:style>
  <w:style w:type="paragraph" w:customStyle="1" w:styleId="Subhead">
    <w:name w:val="Subhead"/>
    <w:basedOn w:val="Flietext"/>
    <w:uiPriority w:val="99"/>
    <w:rsid w:val="00213FA6"/>
    <w:rPr>
      <w:b/>
      <w:bCs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13FA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\Desktop\Projekte-FH\WH\WH-Projekte%202014\&#214;P\Bachelor\Vorlagen%20ok\Deckblatt%20Abschlussarbeit%20Bachelor%20ab%202014-test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F4791-1E8E-4AE4-B837-9A5DA2EDD02D}"/>
      </w:docPartPr>
      <w:docPartBody>
        <w:p w:rsidR="001B1F06" w:rsidRDefault="00B23F94">
          <w:r w:rsidRPr="0090595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84BBA"/>
    <w:rsid w:val="001736CB"/>
    <w:rsid w:val="001B1F06"/>
    <w:rsid w:val="002525B4"/>
    <w:rsid w:val="00415B0F"/>
    <w:rsid w:val="004D7E01"/>
    <w:rsid w:val="0062539B"/>
    <w:rsid w:val="00666B30"/>
    <w:rsid w:val="00716EA6"/>
    <w:rsid w:val="007D07F6"/>
    <w:rsid w:val="00843792"/>
    <w:rsid w:val="00A84BBA"/>
    <w:rsid w:val="00B23F94"/>
    <w:rsid w:val="00B70493"/>
    <w:rsid w:val="00C37971"/>
    <w:rsid w:val="00DB66D1"/>
    <w:rsid w:val="00DE7351"/>
    <w:rsid w:val="00F145F6"/>
    <w:rsid w:val="00F6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3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3F94"/>
    <w:rPr>
      <w:color w:val="808080"/>
    </w:rPr>
  </w:style>
  <w:style w:type="paragraph" w:customStyle="1" w:styleId="82F57F3364D74D2F98493EF3D7997FC6">
    <w:name w:val="82F57F3364D74D2F98493EF3D7997FC6"/>
    <w:rsid w:val="00DE7351"/>
  </w:style>
  <w:style w:type="paragraph" w:customStyle="1" w:styleId="05830A24333F4BC2BD512458CBFF3AE9">
    <w:name w:val="05830A24333F4BC2BD512458CBFF3AE9"/>
    <w:rsid w:val="00DE7351"/>
  </w:style>
  <w:style w:type="paragraph" w:customStyle="1" w:styleId="8972D5748B7A4DD39D21AB2130C2A5A2">
    <w:name w:val="8972D5748B7A4DD39D21AB2130C2A5A2"/>
    <w:rsid w:val="00DE7351"/>
  </w:style>
  <w:style w:type="paragraph" w:customStyle="1" w:styleId="A88A51E8CC4B49EA8BA475FBA9D8F13D">
    <w:name w:val="A88A51E8CC4B49EA8BA475FBA9D8F13D"/>
    <w:rsid w:val="00DE7351"/>
  </w:style>
  <w:style w:type="paragraph" w:customStyle="1" w:styleId="6B4C4A36EA0443E3A3963062CE884D8B">
    <w:name w:val="6B4C4A36EA0443E3A3963062CE884D8B"/>
    <w:rsid w:val="00DE7351"/>
  </w:style>
  <w:style w:type="paragraph" w:customStyle="1" w:styleId="2D02CD1FFC9F44FD8C2317153A3AD817">
    <w:name w:val="2D02CD1FFC9F44FD8C2317153A3AD817"/>
    <w:rsid w:val="00DE7351"/>
  </w:style>
  <w:style w:type="paragraph" w:customStyle="1" w:styleId="469341394DFE49B6844AF9D31BD95297">
    <w:name w:val="469341394DFE49B6844AF9D31BD95297"/>
    <w:rsid w:val="00DE7351"/>
  </w:style>
  <w:style w:type="paragraph" w:customStyle="1" w:styleId="9DF066431903461B886447DF97C1A5D7">
    <w:name w:val="9DF066431903461B886447DF97C1A5D7"/>
    <w:rsid w:val="00A84BBA"/>
  </w:style>
  <w:style w:type="paragraph" w:customStyle="1" w:styleId="8B9AA0A7EEE444A29C29EC07432FB0C4">
    <w:name w:val="8B9AA0A7EEE444A29C29EC07432FB0C4"/>
    <w:rsid w:val="00A84BBA"/>
  </w:style>
  <w:style w:type="paragraph" w:customStyle="1" w:styleId="5282DC0CFA1645E7B05869992631F8A8">
    <w:name w:val="5282DC0CFA1645E7B05869992631F8A8"/>
    <w:rsid w:val="00A84BBA"/>
  </w:style>
  <w:style w:type="paragraph" w:customStyle="1" w:styleId="09BDB73D973849FE90A2CF77DE541A8E">
    <w:name w:val="09BDB73D973849FE90A2CF77DE541A8E"/>
    <w:rsid w:val="00A84BBA"/>
  </w:style>
  <w:style w:type="paragraph" w:customStyle="1" w:styleId="5282DC0CFA1645E7B05869992631F8A81">
    <w:name w:val="5282DC0CFA1645E7B05869992631F8A81"/>
    <w:rsid w:val="00A84B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Theme="minorHAnsi" w:hAnsi="Times Regular" w:cs="Times Regular"/>
      <w:color w:val="000000"/>
      <w:sz w:val="24"/>
      <w:szCs w:val="24"/>
      <w:lang w:eastAsia="en-US"/>
    </w:rPr>
  </w:style>
  <w:style w:type="paragraph" w:customStyle="1" w:styleId="82F57F3364D74D2F98493EF3D7997FC61">
    <w:name w:val="82F57F3364D74D2F98493EF3D7997FC61"/>
    <w:rsid w:val="00A84BBA"/>
  </w:style>
  <w:style w:type="paragraph" w:customStyle="1" w:styleId="05830A24333F4BC2BD512458CBFF3AE91">
    <w:name w:val="05830A24333F4BC2BD512458CBFF3AE91"/>
    <w:rsid w:val="00A84BBA"/>
  </w:style>
  <w:style w:type="paragraph" w:customStyle="1" w:styleId="8972D5748B7A4DD39D21AB2130C2A5A21">
    <w:name w:val="8972D5748B7A4DD39D21AB2130C2A5A21"/>
    <w:rsid w:val="00A84BBA"/>
  </w:style>
  <w:style w:type="paragraph" w:customStyle="1" w:styleId="A88A51E8CC4B49EA8BA475FBA9D8F13D1">
    <w:name w:val="A88A51E8CC4B49EA8BA475FBA9D8F13D1"/>
    <w:rsid w:val="00A84BBA"/>
  </w:style>
  <w:style w:type="paragraph" w:customStyle="1" w:styleId="6B4C4A36EA0443E3A3963062CE884D8B1">
    <w:name w:val="6B4C4A36EA0443E3A3963062CE884D8B1"/>
    <w:rsid w:val="00A84BBA"/>
  </w:style>
  <w:style w:type="paragraph" w:customStyle="1" w:styleId="5282DC0CFA1645E7B05869992631F8A82">
    <w:name w:val="5282DC0CFA1645E7B05869992631F8A82"/>
    <w:rsid w:val="00A84B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Theme="minorHAnsi" w:hAnsi="Times Regular" w:cs="Times Regular"/>
      <w:color w:val="000000"/>
      <w:sz w:val="24"/>
      <w:szCs w:val="24"/>
      <w:lang w:eastAsia="en-US"/>
    </w:rPr>
  </w:style>
  <w:style w:type="paragraph" w:customStyle="1" w:styleId="82F57F3364D74D2F98493EF3D7997FC62">
    <w:name w:val="82F57F3364D74D2F98493EF3D7997FC62"/>
    <w:rsid w:val="00A84BBA"/>
  </w:style>
  <w:style w:type="paragraph" w:customStyle="1" w:styleId="05830A24333F4BC2BD512458CBFF3AE92">
    <w:name w:val="05830A24333F4BC2BD512458CBFF3AE92"/>
    <w:rsid w:val="00A84BBA"/>
  </w:style>
  <w:style w:type="paragraph" w:customStyle="1" w:styleId="8972D5748B7A4DD39D21AB2130C2A5A22">
    <w:name w:val="8972D5748B7A4DD39D21AB2130C2A5A22"/>
    <w:rsid w:val="00A84BBA"/>
  </w:style>
  <w:style w:type="paragraph" w:customStyle="1" w:styleId="A88A51E8CC4B49EA8BA475FBA9D8F13D2">
    <w:name w:val="A88A51E8CC4B49EA8BA475FBA9D8F13D2"/>
    <w:rsid w:val="00A84BBA"/>
  </w:style>
  <w:style w:type="paragraph" w:customStyle="1" w:styleId="6B4C4A36EA0443E3A3963062CE884D8B2">
    <w:name w:val="6B4C4A36EA0443E3A3963062CE884D8B2"/>
    <w:rsid w:val="00A84BBA"/>
  </w:style>
  <w:style w:type="paragraph" w:customStyle="1" w:styleId="04BD96217DB642B59EC0F0C147A75D5D">
    <w:name w:val="04BD96217DB642B59EC0F0C147A75D5D"/>
    <w:rsid w:val="00A84BBA"/>
  </w:style>
  <w:style w:type="paragraph" w:customStyle="1" w:styleId="5282DC0CFA1645E7B05869992631F8A83">
    <w:name w:val="5282DC0CFA1645E7B05869992631F8A83"/>
    <w:rsid w:val="00A84B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Theme="minorHAnsi" w:hAnsi="Times Regular" w:cs="Times Regular"/>
      <w:color w:val="000000"/>
      <w:sz w:val="24"/>
      <w:szCs w:val="24"/>
      <w:lang w:eastAsia="en-US"/>
    </w:rPr>
  </w:style>
  <w:style w:type="paragraph" w:customStyle="1" w:styleId="82F57F3364D74D2F98493EF3D7997FC63">
    <w:name w:val="82F57F3364D74D2F98493EF3D7997FC63"/>
    <w:rsid w:val="00A84BBA"/>
  </w:style>
  <w:style w:type="paragraph" w:customStyle="1" w:styleId="05830A24333F4BC2BD512458CBFF3AE93">
    <w:name w:val="05830A24333F4BC2BD512458CBFF3AE93"/>
    <w:rsid w:val="00A84BBA"/>
  </w:style>
  <w:style w:type="paragraph" w:customStyle="1" w:styleId="8972D5748B7A4DD39D21AB2130C2A5A23">
    <w:name w:val="8972D5748B7A4DD39D21AB2130C2A5A23"/>
    <w:rsid w:val="00A84BBA"/>
  </w:style>
  <w:style w:type="paragraph" w:customStyle="1" w:styleId="A88A51E8CC4B49EA8BA475FBA9D8F13D3">
    <w:name w:val="A88A51E8CC4B49EA8BA475FBA9D8F13D3"/>
    <w:rsid w:val="00A84BBA"/>
  </w:style>
  <w:style w:type="paragraph" w:customStyle="1" w:styleId="6B4C4A36EA0443E3A3963062CE884D8B3">
    <w:name w:val="6B4C4A36EA0443E3A3963062CE884D8B3"/>
    <w:rsid w:val="00A84BBA"/>
  </w:style>
  <w:style w:type="paragraph" w:customStyle="1" w:styleId="5282DC0CFA1645E7B05869992631F8A84">
    <w:name w:val="5282DC0CFA1645E7B05869992631F8A84"/>
    <w:rsid w:val="00843792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Theme="minorHAnsi" w:hAnsi="Times Regular" w:cs="Times Regular"/>
      <w:color w:val="000000"/>
      <w:sz w:val="24"/>
      <w:szCs w:val="24"/>
      <w:lang w:eastAsia="en-US"/>
    </w:rPr>
  </w:style>
  <w:style w:type="paragraph" w:customStyle="1" w:styleId="82F57F3364D74D2F98493EF3D7997FC64">
    <w:name w:val="82F57F3364D74D2F98493EF3D7997FC64"/>
    <w:rsid w:val="00843792"/>
  </w:style>
  <w:style w:type="paragraph" w:customStyle="1" w:styleId="05830A24333F4BC2BD512458CBFF3AE94">
    <w:name w:val="05830A24333F4BC2BD512458CBFF3AE94"/>
    <w:rsid w:val="00843792"/>
  </w:style>
  <w:style w:type="paragraph" w:customStyle="1" w:styleId="8972D5748B7A4DD39D21AB2130C2A5A24">
    <w:name w:val="8972D5748B7A4DD39D21AB2130C2A5A24"/>
    <w:rsid w:val="00843792"/>
  </w:style>
  <w:style w:type="paragraph" w:customStyle="1" w:styleId="A88A51E8CC4B49EA8BA475FBA9D8F13D4">
    <w:name w:val="A88A51E8CC4B49EA8BA475FBA9D8F13D4"/>
    <w:rsid w:val="00843792"/>
  </w:style>
  <w:style w:type="paragraph" w:customStyle="1" w:styleId="6B4C4A36EA0443E3A3963062CE884D8B4">
    <w:name w:val="6B4C4A36EA0443E3A3963062CE884D8B4"/>
    <w:rsid w:val="008437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FAF4-80F9-4DDE-9147-F7D25F57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Deckblatt Abschlussarbeit Bachelor ab 2014-test.docx</Template>
  <TotalTime>0</TotalTime>
  <Pages>2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</dc:creator>
  <cp:lastModifiedBy>kopf</cp:lastModifiedBy>
  <cp:revision>2</cp:revision>
  <cp:lastPrinted>2014-11-12T09:12:00Z</cp:lastPrinted>
  <dcterms:created xsi:type="dcterms:W3CDTF">2015-04-30T08:01:00Z</dcterms:created>
  <dcterms:modified xsi:type="dcterms:W3CDTF">2015-04-30T08:01:00Z</dcterms:modified>
</cp:coreProperties>
</file>